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A2506D" w:rsidP="000834C1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037CE9E" wp14:editId="77FE2D6E">
            <wp:extent cx="1076325" cy="203770"/>
            <wp:effectExtent l="0" t="0" r="0" b="6350"/>
            <wp:docPr id="1" name="Picture 8" descr="Connex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xus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490" cy="2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4C1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622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55B37" w:rsidRDefault="00DF5FC5" w:rsidP="001D77A4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473D8F">
        <w:rPr>
          <w:rFonts w:ascii="Arial Narrow" w:hAnsi="Arial Narrow"/>
          <w:sz w:val="32"/>
          <w:szCs w:val="32"/>
        </w:rPr>
        <w:t xml:space="preserve">A-Z programme </w:t>
      </w:r>
    </w:p>
    <w:p w:rsidR="00473D8F" w:rsidRDefault="00102434" w:rsidP="001D77A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73D8F">
        <w:rPr>
          <w:rFonts w:ascii="Arial Narrow" w:hAnsi="Arial Narrow"/>
          <w:sz w:val="32"/>
          <w:szCs w:val="32"/>
        </w:rPr>
        <w:t>(</w:t>
      </w:r>
      <w:r w:rsidR="008D2867">
        <w:rPr>
          <w:rFonts w:ascii="Arial Narrow" w:hAnsi="Arial Narrow"/>
          <w:sz w:val="32"/>
          <w:szCs w:val="32"/>
        </w:rPr>
        <w:t>16 September – 6 December</w:t>
      </w:r>
      <w:r w:rsidR="00610921">
        <w:rPr>
          <w:rFonts w:ascii="Arial Narrow" w:hAnsi="Arial Narrow"/>
          <w:sz w:val="32"/>
          <w:szCs w:val="32"/>
        </w:rPr>
        <w:t xml:space="preserve"> 201</w:t>
      </w:r>
      <w:r w:rsidR="0086107A">
        <w:rPr>
          <w:rFonts w:ascii="Arial Narrow" w:hAnsi="Arial Narrow"/>
          <w:sz w:val="32"/>
          <w:szCs w:val="32"/>
        </w:rPr>
        <w:t>9</w:t>
      </w:r>
      <w:r w:rsidRPr="00473D8F">
        <w:rPr>
          <w:rFonts w:ascii="Arial Narrow" w:hAnsi="Arial Narrow"/>
          <w:sz w:val="32"/>
          <w:szCs w:val="32"/>
        </w:rPr>
        <w:t>)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B64DD" w:rsidRDefault="00E02CF2" w:rsidP="009B6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9B64DD">
        <w:rPr>
          <w:rFonts w:ascii="Arial Narrow" w:hAnsi="Arial Narrow"/>
          <w:b/>
          <w:sz w:val="20"/>
          <w:szCs w:val="20"/>
        </w:rPr>
        <w:t>ate completed:  ___________________________</w:t>
      </w:r>
    </w:p>
    <w:p w:rsidR="009B64DD" w:rsidRDefault="009B64DD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E02CF2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Default="00A70FA7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="00DF5FC5" w:rsidRPr="00E86675">
        <w:rPr>
          <w:rFonts w:ascii="Arial Narrow" w:hAnsi="Arial Narrow"/>
          <w:sz w:val="20"/>
          <w:szCs w:val="20"/>
        </w:rPr>
        <w:t xml:space="preserve"> 1 ______________________________</w:t>
      </w:r>
      <w:proofErr w:type="gramStart"/>
      <w:r w:rsidR="00DF5FC5" w:rsidRPr="00E86675">
        <w:rPr>
          <w:rFonts w:ascii="Arial Narrow" w:hAnsi="Arial Narrow"/>
          <w:sz w:val="20"/>
          <w:szCs w:val="20"/>
        </w:rPr>
        <w:t>_</w:t>
      </w:r>
      <w:r w:rsidR="008D2867">
        <w:rPr>
          <w:rFonts w:ascii="Arial Narrow" w:hAnsi="Arial Narrow"/>
          <w:sz w:val="20"/>
          <w:szCs w:val="20"/>
        </w:rPr>
        <w:t xml:space="preserve"> </w:t>
      </w:r>
      <w:r w:rsidR="00917232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>Start</w:t>
      </w:r>
      <w:proofErr w:type="gramEnd"/>
      <w:r w:rsidR="00DF5FC5" w:rsidRPr="00E86675">
        <w:rPr>
          <w:rFonts w:ascii="Arial Narrow" w:hAnsi="Arial Narrow"/>
          <w:sz w:val="20"/>
          <w:szCs w:val="20"/>
        </w:rPr>
        <w:t xml:space="preserve">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A70FA7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="00DF5FC5" w:rsidRPr="00E86675">
        <w:rPr>
          <w:rFonts w:ascii="Arial Narrow" w:hAnsi="Arial Narrow"/>
          <w:sz w:val="20"/>
          <w:szCs w:val="20"/>
        </w:rPr>
        <w:t xml:space="preserve"> 2 ________________________________Start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A70FA7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="00DF5FC5" w:rsidRPr="00E86675">
        <w:rPr>
          <w:rFonts w:ascii="Arial Narrow" w:hAnsi="Arial Narrow"/>
          <w:sz w:val="20"/>
          <w:szCs w:val="20"/>
        </w:rPr>
        <w:t xml:space="preserve"> 3 ________________________________Start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>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Default="00917232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A2506D" w:rsidRDefault="00A2506D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Pr="00E86675" w:rsidRDefault="00102434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Foren</w:t>
      </w:r>
      <w:r w:rsidR="00DF5FC5" w:rsidRPr="00E86675">
        <w:rPr>
          <w:rFonts w:ascii="Arial Narrow" w:hAnsi="Arial Narrow"/>
          <w:sz w:val="20"/>
          <w:szCs w:val="20"/>
        </w:rPr>
        <w:t>ame: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</w:t>
      </w:r>
    </w:p>
    <w:p w:rsidR="00102434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 xml:space="preserve">Surname: 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Date of Birth: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Address: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Post Code</w:t>
      </w:r>
      <w:r w:rsidR="00102434">
        <w:rPr>
          <w:rFonts w:ascii="Arial Narrow" w:hAnsi="Arial Narrow"/>
          <w:sz w:val="20"/>
          <w:szCs w:val="20"/>
        </w:rPr>
        <w:t>:  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Email: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Home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Mobile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2D1CA6" w:rsidRDefault="002D1CA6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</w:t>
      </w:r>
      <w:r w:rsidR="00DF5FC5" w:rsidRPr="00102434">
        <w:rPr>
          <w:rFonts w:ascii="Arial Narrow" w:hAnsi="Arial Narrow"/>
          <w:b/>
          <w:sz w:val="20"/>
          <w:szCs w:val="20"/>
        </w:rPr>
        <w:t>ow would you prefer to be contacted</w:t>
      </w:r>
      <w:r w:rsidR="001D77A4">
        <w:rPr>
          <w:rFonts w:ascii="Arial Narrow" w:hAnsi="Arial Narrow"/>
          <w:b/>
          <w:sz w:val="20"/>
          <w:szCs w:val="20"/>
        </w:rPr>
        <w:t>?</w:t>
      </w:r>
      <w:r w:rsidR="00702BBE">
        <w:rPr>
          <w:rFonts w:ascii="Arial Narrow" w:hAnsi="Arial Narrow"/>
          <w:b/>
          <w:sz w:val="20"/>
          <w:szCs w:val="20"/>
        </w:rPr>
        <w:t xml:space="preserve">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Phone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Email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DF5FC5" w:rsidRPr="00702BBE" w:rsidRDefault="002D1CA6" w:rsidP="00974F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 </w:t>
      </w:r>
      <w:r w:rsidR="00555B37">
        <w:rPr>
          <w:rFonts w:ascii="Arial Narrow" w:hAnsi="Arial Narrow"/>
          <w:sz w:val="20"/>
          <w:szCs w:val="20"/>
        </w:rPr>
        <w:t xml:space="preserve">Text               </w:t>
      </w:r>
      <w:r w:rsidR="00555B37" w:rsidRPr="00102434">
        <w:rPr>
          <w:rFonts w:ascii="Arial Narrow" w:hAnsi="Arial Narrow"/>
          <w:sz w:val="40"/>
          <w:szCs w:val="40"/>
        </w:rPr>
        <w:t>□</w:t>
      </w:r>
      <w:r w:rsidR="00555B37">
        <w:rPr>
          <w:rFonts w:ascii="Arial Narrow" w:hAnsi="Arial Narrow"/>
          <w:sz w:val="20"/>
          <w:szCs w:val="20"/>
        </w:rPr>
        <w:t>P</w:t>
      </w:r>
      <w:r w:rsidR="00DF5FC5" w:rsidRPr="00E86675">
        <w:rPr>
          <w:rFonts w:ascii="Arial Narrow" w:hAnsi="Arial Narrow"/>
          <w:sz w:val="20"/>
          <w:szCs w:val="20"/>
        </w:rPr>
        <w:t xml:space="preserve">ost               </w:t>
      </w:r>
    </w:p>
    <w:p w:rsidR="00DF5FC5" w:rsidRDefault="00DF5FC5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b/>
          <w:sz w:val="20"/>
          <w:szCs w:val="20"/>
        </w:rPr>
        <w:t>Gender:</w:t>
      </w:r>
      <w:r w:rsidRPr="00E86675">
        <w:rPr>
          <w:rFonts w:ascii="Arial Narrow" w:hAnsi="Arial Narrow"/>
          <w:sz w:val="20"/>
          <w:szCs w:val="20"/>
        </w:rPr>
        <w:t xml:space="preserve">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Male            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Female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>No</w:t>
      </w:r>
      <w:r w:rsidRPr="00E86675">
        <w:rPr>
          <w:rFonts w:ascii="Arial Narrow" w:hAnsi="Arial Narrow"/>
          <w:sz w:val="20"/>
          <w:szCs w:val="20"/>
        </w:rPr>
        <w:t>t specified</w:t>
      </w:r>
    </w:p>
    <w:p w:rsidR="00974F34" w:rsidRPr="00E86675" w:rsidRDefault="00974F34" w:rsidP="002D1CA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Please indicate if you are currently an Independence Trust client </w:t>
      </w:r>
    </w:p>
    <w:p w:rsidR="002D1CA6" w:rsidRPr="002D1CA6" w:rsidRDefault="002D1CA6" w:rsidP="002D1C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currently have a support worker? ______________________________________</w:t>
      </w: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D77A4" w:rsidRDefault="002D1CA6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 did you hear about this course?</w:t>
      </w:r>
      <w:r w:rsidR="00F13A5B">
        <w:rPr>
          <w:rFonts w:ascii="Arial Narrow" w:hAnsi="Arial Narrow"/>
          <w:b/>
          <w:sz w:val="20"/>
          <w:szCs w:val="20"/>
        </w:rPr>
        <w:t xml:space="preserve"> __________________________________________</w:t>
      </w: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16391F" w:rsidRPr="00974F34" w:rsidRDefault="0016391F" w:rsidP="0016391F">
      <w:pPr>
        <w:spacing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Ex-Service Personnel</w:t>
      </w:r>
    </w:p>
    <w:p w:rsidR="0016391F" w:rsidRDefault="0016391F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9B64DD" w:rsidRDefault="009B64DD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Pr="00E86675" w:rsidRDefault="00917232" w:rsidP="0091723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86675">
        <w:rPr>
          <w:rFonts w:ascii="Arial Narrow" w:hAnsi="Arial Narrow"/>
          <w:b/>
          <w:sz w:val="20"/>
          <w:szCs w:val="20"/>
        </w:rPr>
        <w:lastRenderedPageBreak/>
        <w:t>Is there anything that may impact on your attendance?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medical information we should know about?</w:t>
      </w:r>
    </w:p>
    <w:p w:rsidR="00917232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Who should we contact in an emergency?</w:t>
      </w:r>
    </w:p>
    <w:p w:rsidR="00555B37" w:rsidRDefault="00555B37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Name: </w:t>
      </w:r>
      <w:r w:rsidR="00917232">
        <w:rPr>
          <w:rFonts w:ascii="Arial Narrow" w:hAnsi="Arial Narrow"/>
          <w:sz w:val="20"/>
          <w:szCs w:val="20"/>
        </w:rPr>
        <w:t>___________________________________</w:t>
      </w:r>
      <w:r>
        <w:rPr>
          <w:rFonts w:ascii="Arial Narrow" w:hAnsi="Arial Narrow"/>
          <w:sz w:val="20"/>
          <w:szCs w:val="20"/>
        </w:rPr>
        <w:t xml:space="preserve"> Relationship: ________________________</w:t>
      </w:r>
      <w:r w:rsidR="00917232">
        <w:rPr>
          <w:rFonts w:ascii="Arial Narrow" w:hAnsi="Arial Narrow"/>
          <w:sz w:val="20"/>
          <w:szCs w:val="20"/>
        </w:rPr>
        <w:t xml:space="preserve">   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 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specific learning needs we should know about?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e.g</w:t>
      </w:r>
      <w:proofErr w:type="gramEnd"/>
      <w:r>
        <w:rPr>
          <w:rFonts w:ascii="Arial Narrow" w:hAnsi="Arial Narrow"/>
          <w:sz w:val="20"/>
          <w:szCs w:val="20"/>
        </w:rPr>
        <w:t>. autism, learning disability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Anything else you would like us to be aware of?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Please give the completed form back to a member of staff or Peer Volunteer</w:t>
      </w:r>
      <w:r w:rsidR="003B5C5E">
        <w:rPr>
          <w:rFonts w:ascii="Arial Narrow" w:hAnsi="Arial Narrow"/>
          <w:sz w:val="20"/>
          <w:szCs w:val="20"/>
        </w:rPr>
        <w:t>.</w:t>
      </w:r>
    </w:p>
    <w:p w:rsidR="008D2867" w:rsidRDefault="008D2867" w:rsidP="008D28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Alternatively, post to:</w:t>
      </w:r>
    </w:p>
    <w:p w:rsidR="003B5C5E" w:rsidRPr="008D2867" w:rsidRDefault="003B5C5E" w:rsidP="008D2867">
      <w:pPr>
        <w:pStyle w:val="ListParagraph"/>
        <w:spacing w:line="240" w:lineRule="auto"/>
        <w:ind w:left="786"/>
        <w:rPr>
          <w:rFonts w:ascii="Arial Narrow" w:hAnsi="Arial Narrow"/>
          <w:sz w:val="20"/>
          <w:szCs w:val="20"/>
        </w:rPr>
      </w:pPr>
      <w:r w:rsidRPr="008D2867">
        <w:rPr>
          <w:rFonts w:ascii="Arial Narrow" w:hAnsi="Arial Narrow"/>
          <w:b/>
          <w:i/>
          <w:sz w:val="20"/>
          <w:szCs w:val="20"/>
        </w:rPr>
        <w:t xml:space="preserve">Independence Trust, </w:t>
      </w:r>
      <w:r w:rsidR="0045445A" w:rsidRPr="008D2867">
        <w:rPr>
          <w:rFonts w:ascii="Arial Narrow" w:hAnsi="Arial Narrow"/>
          <w:b/>
          <w:i/>
          <w:sz w:val="20"/>
          <w:szCs w:val="20"/>
        </w:rPr>
        <w:t xml:space="preserve">Conway House, </w:t>
      </w:r>
      <w:r w:rsidR="00F90264" w:rsidRPr="008D2867">
        <w:rPr>
          <w:rFonts w:ascii="Arial Narrow" w:hAnsi="Arial Narrow"/>
          <w:b/>
          <w:i/>
          <w:sz w:val="20"/>
          <w:szCs w:val="20"/>
        </w:rPr>
        <w:t>31 Worcester Street, Gloucester</w:t>
      </w:r>
      <w:proofErr w:type="gramStart"/>
      <w:r w:rsidR="00F90264" w:rsidRPr="008D2867">
        <w:rPr>
          <w:rFonts w:ascii="Arial Narrow" w:hAnsi="Arial Narrow"/>
          <w:b/>
          <w:i/>
          <w:sz w:val="20"/>
          <w:szCs w:val="20"/>
        </w:rPr>
        <w:t>,GL1</w:t>
      </w:r>
      <w:proofErr w:type="gramEnd"/>
      <w:r w:rsidR="00F90264" w:rsidRPr="008D2867">
        <w:rPr>
          <w:rFonts w:ascii="Arial Narrow" w:hAnsi="Arial Narrow"/>
          <w:b/>
          <w:i/>
          <w:sz w:val="20"/>
          <w:szCs w:val="20"/>
        </w:rPr>
        <w:t xml:space="preserve"> 3AJ</w:t>
      </w:r>
    </w:p>
    <w:p w:rsidR="00917232" w:rsidRP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Confirmation of your place will be made via your preferred method of contact.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:rsidR="00917232" w:rsidRPr="001D77A4" w:rsidRDefault="00917232" w:rsidP="00441610">
      <w:pPr>
        <w:shd w:val="clear" w:color="auto" w:fill="474D7D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You must commit to the full course and if the course is paid for in advance refunds will not be available.</w:t>
      </w:r>
    </w:p>
    <w:p w:rsidR="00917232" w:rsidRPr="001D77A4" w:rsidRDefault="00917232" w:rsidP="00441610">
      <w:pPr>
        <w:shd w:val="clear" w:color="auto" w:fill="474D7D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473D8F" w:rsidRPr="00555B37" w:rsidRDefault="00917232" w:rsidP="00441610">
      <w:pPr>
        <w:shd w:val="clear" w:color="auto" w:fill="474D7D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Please see individual items for c</w:t>
      </w:r>
      <w:r w:rsidR="00102959">
        <w:rPr>
          <w:rFonts w:ascii="Arial Narrow" w:hAnsi="Arial Narrow"/>
          <w:b/>
          <w:i/>
          <w:color w:val="FFFFFF" w:themeColor="background1"/>
          <w:sz w:val="24"/>
          <w:szCs w:val="24"/>
        </w:rPr>
        <w:t>osts</w:t>
      </w: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 xml:space="preserve"> for each session.</w:t>
      </w:r>
    </w:p>
    <w:sectPr w:rsidR="00473D8F" w:rsidRPr="00555B37" w:rsidSect="00102434">
      <w:pgSz w:w="16838" w:h="11906" w:orient="landscape"/>
      <w:pgMar w:top="1440" w:right="624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07B6"/>
    <w:multiLevelType w:val="hybridMultilevel"/>
    <w:tmpl w:val="92E01E5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5"/>
    <w:rsid w:val="000834C1"/>
    <w:rsid w:val="000A1449"/>
    <w:rsid w:val="000A215F"/>
    <w:rsid w:val="000D0584"/>
    <w:rsid w:val="00102434"/>
    <w:rsid w:val="00102959"/>
    <w:rsid w:val="0016391F"/>
    <w:rsid w:val="001D77A4"/>
    <w:rsid w:val="001E49BA"/>
    <w:rsid w:val="001E5FC0"/>
    <w:rsid w:val="001F2EB4"/>
    <w:rsid w:val="00222432"/>
    <w:rsid w:val="00256377"/>
    <w:rsid w:val="00290CAD"/>
    <w:rsid w:val="002D1CA6"/>
    <w:rsid w:val="003B5C5E"/>
    <w:rsid w:val="00441610"/>
    <w:rsid w:val="0045445A"/>
    <w:rsid w:val="00473D8F"/>
    <w:rsid w:val="00555B37"/>
    <w:rsid w:val="005F165B"/>
    <w:rsid w:val="00610921"/>
    <w:rsid w:val="00627A28"/>
    <w:rsid w:val="006460CA"/>
    <w:rsid w:val="006C6DD2"/>
    <w:rsid w:val="0070038E"/>
    <w:rsid w:val="00702BBE"/>
    <w:rsid w:val="00750EE5"/>
    <w:rsid w:val="007C6E7D"/>
    <w:rsid w:val="0086107A"/>
    <w:rsid w:val="0089379A"/>
    <w:rsid w:val="008D2867"/>
    <w:rsid w:val="00917232"/>
    <w:rsid w:val="00974F34"/>
    <w:rsid w:val="009A0D19"/>
    <w:rsid w:val="009B64DD"/>
    <w:rsid w:val="00A2506D"/>
    <w:rsid w:val="00A70FA7"/>
    <w:rsid w:val="00B13A7C"/>
    <w:rsid w:val="00B62603"/>
    <w:rsid w:val="00BF19C0"/>
    <w:rsid w:val="00C102AF"/>
    <w:rsid w:val="00C10BD5"/>
    <w:rsid w:val="00C30167"/>
    <w:rsid w:val="00C72748"/>
    <w:rsid w:val="00CA06E4"/>
    <w:rsid w:val="00CF2F27"/>
    <w:rsid w:val="00CF7FB0"/>
    <w:rsid w:val="00D45C75"/>
    <w:rsid w:val="00DB578E"/>
    <w:rsid w:val="00DC5CF0"/>
    <w:rsid w:val="00DF0004"/>
    <w:rsid w:val="00DF5FC5"/>
    <w:rsid w:val="00E02CF2"/>
    <w:rsid w:val="00E70424"/>
    <w:rsid w:val="00E86675"/>
    <w:rsid w:val="00EF34BF"/>
    <w:rsid w:val="00F13A5B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27543-0B13-4EC9-8E2F-CEF939A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6E211E7F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Anne Powell</cp:lastModifiedBy>
  <cp:revision>2</cp:revision>
  <cp:lastPrinted>2019-05-02T12:52:00Z</cp:lastPrinted>
  <dcterms:created xsi:type="dcterms:W3CDTF">2019-08-23T14:15:00Z</dcterms:created>
  <dcterms:modified xsi:type="dcterms:W3CDTF">2019-08-23T14:15:00Z</dcterms:modified>
</cp:coreProperties>
</file>